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670"/>
        <w:gridCol w:w="99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联合中和土地房地产资产评估有限公司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商光太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563E47F8"/>
    <w:rsid w:val="005F5DBC"/>
    <w:rsid w:val="00903CF4"/>
    <w:rsid w:val="009967A1"/>
    <w:rsid w:val="00C8620D"/>
    <w:rsid w:val="00ED0F60"/>
    <w:rsid w:val="01EF3CD6"/>
    <w:rsid w:val="02366EA6"/>
    <w:rsid w:val="02817290"/>
    <w:rsid w:val="046F5530"/>
    <w:rsid w:val="05296B39"/>
    <w:rsid w:val="073E4BEC"/>
    <w:rsid w:val="08BE2649"/>
    <w:rsid w:val="09503EB3"/>
    <w:rsid w:val="103E310E"/>
    <w:rsid w:val="112163A8"/>
    <w:rsid w:val="15CF60D3"/>
    <w:rsid w:val="18D53A8C"/>
    <w:rsid w:val="19B1366E"/>
    <w:rsid w:val="1B4338FA"/>
    <w:rsid w:val="26C232BF"/>
    <w:rsid w:val="29CB3B7F"/>
    <w:rsid w:val="29DB67F1"/>
    <w:rsid w:val="2B74522F"/>
    <w:rsid w:val="2CFC23A3"/>
    <w:rsid w:val="2D22078B"/>
    <w:rsid w:val="2EDA4D2A"/>
    <w:rsid w:val="2EF32B5F"/>
    <w:rsid w:val="2FC72662"/>
    <w:rsid w:val="332904C4"/>
    <w:rsid w:val="35024BBE"/>
    <w:rsid w:val="36CA033C"/>
    <w:rsid w:val="3CB345D5"/>
    <w:rsid w:val="3ECD25BF"/>
    <w:rsid w:val="44A04A06"/>
    <w:rsid w:val="460A7AAF"/>
    <w:rsid w:val="4CAE2637"/>
    <w:rsid w:val="4E9039B7"/>
    <w:rsid w:val="540E121E"/>
    <w:rsid w:val="563E47F8"/>
    <w:rsid w:val="56A62FDB"/>
    <w:rsid w:val="58296C2D"/>
    <w:rsid w:val="585D51F9"/>
    <w:rsid w:val="58EE7A25"/>
    <w:rsid w:val="5C125D05"/>
    <w:rsid w:val="5D026F68"/>
    <w:rsid w:val="5DE51E81"/>
    <w:rsid w:val="5FC50EF3"/>
    <w:rsid w:val="611E08FE"/>
    <w:rsid w:val="62C264CF"/>
    <w:rsid w:val="62FA419E"/>
    <w:rsid w:val="64D92828"/>
    <w:rsid w:val="66D703B5"/>
    <w:rsid w:val="67645BE4"/>
    <w:rsid w:val="68AC7B34"/>
    <w:rsid w:val="68C071A6"/>
    <w:rsid w:val="6D5A3D0A"/>
    <w:rsid w:val="6E812686"/>
    <w:rsid w:val="720571FF"/>
    <w:rsid w:val="789471B5"/>
    <w:rsid w:val="7B591D2F"/>
    <w:rsid w:val="7CC00EBE"/>
    <w:rsid w:val="7EB127C0"/>
    <w:rsid w:val="7F0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659</Words>
  <Characters>703</Characters>
  <Lines>0</Lines>
  <Paragraphs>0</Paragraphs>
  <TotalTime>6</TotalTime>
  <ScaleCrop>false</ScaleCrop>
  <LinksUpToDate>false</LinksUpToDate>
  <CharactersWithSpaces>802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2018-04-28T03:40:00Z</dcterms:created>
  <dc:creator>Administrator</dc:creator>
  <cp:lastModifiedBy>Eric</cp:lastModifiedBy>
  <dcterms:modified xsi:type="dcterms:W3CDTF">2022-05-10T08:20:15Z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E284CE337B52447E9E12707787E8B8BE</vt:lpwstr>
  </property>
</Properties>
</file>